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F9B" w:rsidRDefault="002D2F9B" w:rsidP="002D2F9B">
      <w:pPr>
        <w:pStyle w:val="Heading1"/>
      </w:pPr>
      <w:r>
        <w:t>Exemplarische Fragen und Antwortmöglichkeiten</w:t>
      </w:r>
      <w:r w:rsidR="0091129E">
        <w:t xml:space="preserve"> zur </w:t>
      </w:r>
      <w:r w:rsidR="0091129E">
        <w:t>Abfrage der Ausstattungs- und Lernsituation der Schüler*innen</w:t>
      </w:r>
      <w:r w:rsidR="00B6240D">
        <w:t xml:space="preserve"> zuhause</w:t>
      </w:r>
    </w:p>
    <w:p w:rsidR="0091129E" w:rsidRDefault="0091129E" w:rsidP="0091129E">
      <w:pPr>
        <w:pStyle w:val="Heading2"/>
      </w:pPr>
      <w:r>
        <w:t>Titel der Umfrage</w:t>
      </w:r>
    </w:p>
    <w:p w:rsidR="0091129E" w:rsidRPr="0091129E" w:rsidRDefault="0091129E" w:rsidP="0091129E">
      <w:r w:rsidRPr="0091129E">
        <w:t>Meine (Ausstattungs- und Lern-)Situation zu</w:t>
      </w:r>
      <w:r>
        <w:t>h</w:t>
      </w:r>
      <w:r w:rsidRPr="0091129E">
        <w:t>ause</w:t>
      </w:r>
    </w:p>
    <w:p w:rsidR="0091129E" w:rsidRDefault="0091129E" w:rsidP="0091129E">
      <w:pPr>
        <w:pStyle w:val="Heading2"/>
      </w:pPr>
      <w:r>
        <w:t>Einleitung</w:t>
      </w:r>
    </w:p>
    <w:p w:rsidR="0091129E" w:rsidRDefault="0091129E" w:rsidP="0091129E">
      <w:r>
        <w:t>Liebe Schülerin, lieber Schüler,</w:t>
      </w:r>
    </w:p>
    <w:p w:rsidR="0091129E" w:rsidRDefault="0091129E" w:rsidP="0091129E">
      <w:r>
        <w:t>im Folgenden würde ich gerne mehr darüber erfahren, wie du zu Hause auf das Schulportal zugreifen</w:t>
      </w:r>
      <w:r>
        <w:t>/lernen</w:t>
      </w:r>
      <w:r>
        <w:t xml:space="preserve"> kannst und welche weiteren </w:t>
      </w:r>
      <w:r>
        <w:t>(</w:t>
      </w:r>
      <w:r>
        <w:t>Lern</w:t>
      </w:r>
      <w:r>
        <w:t>-)M</w:t>
      </w:r>
      <w:r>
        <w:t xml:space="preserve">öglichkeiten dir zur Verfügung stehen. Damit möchte ich die </w:t>
      </w:r>
      <w:r>
        <w:t xml:space="preserve">Aufgaben im Fach </w:t>
      </w:r>
      <w:proofErr w:type="spellStart"/>
      <w:r w:rsidRPr="0091129E">
        <w:rPr>
          <w:highlight w:val="yellow"/>
        </w:rPr>
        <w:t>xyz</w:t>
      </w:r>
      <w:proofErr w:type="spellEnd"/>
      <w:r>
        <w:t xml:space="preserve"> so gestalten, dass sie a) möglichst ansprechend sind, b) du möglichst viel lernen kannst und c) </w:t>
      </w:r>
      <w:r>
        <w:t xml:space="preserve">du </w:t>
      </w:r>
      <w:r>
        <w:t>dabei so viel Spaß wie möglich hast.</w:t>
      </w:r>
    </w:p>
    <w:p w:rsidR="0091129E" w:rsidRDefault="0091129E" w:rsidP="0091129E">
      <w:r>
        <w:t>Deine Angaben sind selbstverständlich anonym</w:t>
      </w:r>
      <w:r>
        <w:t xml:space="preserve"> – </w:t>
      </w:r>
      <w:r>
        <w:t>du kannst also offen und ehrlich antworten, denn deinen Namen musst du nirgendwo angeben.</w:t>
      </w:r>
    </w:p>
    <w:p w:rsidR="0091129E" w:rsidRDefault="0091129E" w:rsidP="0091129E">
      <w:r>
        <w:t>Vielen Dank für deine Angaben im Voraus.</w:t>
      </w:r>
    </w:p>
    <w:p w:rsidR="0091129E" w:rsidRDefault="0091129E" w:rsidP="0091129E">
      <w:r w:rsidRPr="0091129E">
        <w:rPr>
          <w:highlight w:val="yellow"/>
        </w:rPr>
        <w:t>Name</w:t>
      </w:r>
    </w:p>
    <w:p w:rsidR="0091129E" w:rsidRPr="0091129E" w:rsidRDefault="00AC3589" w:rsidP="0091129E">
      <w:pPr>
        <w:pStyle w:val="Heading2"/>
      </w:pPr>
      <w:r>
        <w:t>Ausstattung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0"/>
      </w:tblGrid>
      <w:tr w:rsidR="002D2F9B" w:rsidRPr="005961EC" w:rsidTr="001C5511">
        <w:tc>
          <w:tcPr>
            <w:tcW w:w="1696" w:type="dxa"/>
          </w:tcPr>
          <w:p w:rsidR="002D2F9B" w:rsidRPr="005961EC" w:rsidRDefault="005961EC" w:rsidP="002D2F9B">
            <w:pPr>
              <w:rPr>
                <w:sz w:val="22"/>
                <w:szCs w:val="22"/>
              </w:rPr>
            </w:pPr>
            <w:r w:rsidRPr="005961EC">
              <w:rPr>
                <w:sz w:val="22"/>
                <w:szCs w:val="22"/>
              </w:rPr>
              <w:t>Fragetext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7360" w:type="dxa"/>
          </w:tcPr>
          <w:p w:rsidR="002D2F9B" w:rsidRPr="005961EC" w:rsidRDefault="005961EC" w:rsidP="002D2F9B">
            <w:pPr>
              <w:rPr>
                <w:sz w:val="22"/>
                <w:szCs w:val="22"/>
                <w:lang w:val="en-DE"/>
              </w:rPr>
            </w:pPr>
            <w:r w:rsidRPr="005961EC">
              <w:rPr>
                <w:sz w:val="22"/>
                <w:szCs w:val="22"/>
                <w:lang w:val="en-DE"/>
              </w:rPr>
              <w:t xml:space="preserve">Welche der folgenden Dinge kannst du in den kommenden Wochen jederzeit zu Hause für das Fach </w:t>
            </w:r>
            <w:proofErr w:type="spellStart"/>
            <w:r w:rsidRPr="005961EC">
              <w:rPr>
                <w:sz w:val="22"/>
                <w:szCs w:val="22"/>
                <w:highlight w:val="yellow"/>
              </w:rPr>
              <w:t>xyz</w:t>
            </w:r>
            <w:proofErr w:type="spellEnd"/>
            <w:r w:rsidRPr="005961EC">
              <w:rPr>
                <w:sz w:val="22"/>
                <w:szCs w:val="22"/>
                <w:lang w:val="en-DE"/>
              </w:rPr>
              <w:t xml:space="preserve"> nutzen?</w:t>
            </w:r>
          </w:p>
        </w:tc>
      </w:tr>
      <w:tr w:rsidR="0091129E" w:rsidRPr="005961EC" w:rsidTr="001C5511">
        <w:tc>
          <w:tcPr>
            <w:tcW w:w="1696" w:type="dxa"/>
          </w:tcPr>
          <w:p w:rsidR="0091129E" w:rsidRPr="005961EC" w:rsidRDefault="005961EC" w:rsidP="002D2F9B">
            <w:pPr>
              <w:rPr>
                <w:sz w:val="22"/>
                <w:szCs w:val="22"/>
              </w:rPr>
            </w:pPr>
            <w:r w:rsidRPr="005961EC">
              <w:rPr>
                <w:sz w:val="22"/>
                <w:szCs w:val="22"/>
              </w:rPr>
              <w:t>Antwortformat:</w:t>
            </w:r>
          </w:p>
        </w:tc>
        <w:tc>
          <w:tcPr>
            <w:tcW w:w="7360" w:type="dxa"/>
          </w:tcPr>
          <w:p w:rsidR="0091129E" w:rsidRPr="005961EC" w:rsidRDefault="005961EC" w:rsidP="002D2F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Mehrfachauswahl</w:t>
            </w:r>
          </w:p>
        </w:tc>
      </w:tr>
      <w:tr w:rsidR="005961EC" w:rsidRPr="005961EC" w:rsidTr="001C5511">
        <w:tc>
          <w:tcPr>
            <w:tcW w:w="1696" w:type="dxa"/>
          </w:tcPr>
          <w:p w:rsidR="005961EC" w:rsidRPr="005961EC" w:rsidRDefault="005961EC" w:rsidP="002D2F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Items:</w:t>
            </w:r>
          </w:p>
        </w:tc>
        <w:tc>
          <w:tcPr>
            <w:tcW w:w="7360" w:type="dxa"/>
          </w:tcPr>
          <w:p w:rsidR="005961EC" w:rsidRPr="005961EC" w:rsidRDefault="005961EC" w:rsidP="005961EC">
            <w:pPr>
              <w:rPr>
                <w:sz w:val="22"/>
                <w:szCs w:val="22"/>
              </w:rPr>
            </w:pPr>
            <w:r w:rsidRPr="005961EC">
              <w:rPr>
                <w:sz w:val="22"/>
                <w:szCs w:val="22"/>
              </w:rPr>
              <w:t>Schülerbuch</w:t>
            </w:r>
          </w:p>
          <w:p w:rsidR="005961EC" w:rsidRPr="005961EC" w:rsidRDefault="005961EC" w:rsidP="005961EC">
            <w:pPr>
              <w:rPr>
                <w:sz w:val="22"/>
                <w:szCs w:val="22"/>
              </w:rPr>
            </w:pPr>
            <w:r w:rsidRPr="005961EC">
              <w:rPr>
                <w:sz w:val="22"/>
                <w:szCs w:val="22"/>
              </w:rPr>
              <w:t>Übungsheft</w:t>
            </w:r>
          </w:p>
          <w:p w:rsidR="005961EC" w:rsidRPr="005961EC" w:rsidRDefault="005961EC" w:rsidP="005961EC">
            <w:pPr>
              <w:rPr>
                <w:sz w:val="22"/>
                <w:szCs w:val="22"/>
              </w:rPr>
            </w:pPr>
            <w:r w:rsidRPr="005961EC">
              <w:rPr>
                <w:sz w:val="22"/>
                <w:szCs w:val="22"/>
              </w:rPr>
              <w:t>(ggf. weitere fachbezogenen Materialien wie CDs, Schülerheft etc.)</w:t>
            </w:r>
          </w:p>
          <w:p w:rsidR="005961EC" w:rsidRDefault="005961EC" w:rsidP="00596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Computer/Laptop</w:t>
            </w:r>
          </w:p>
          <w:p w:rsidR="005961EC" w:rsidRDefault="005961EC" w:rsidP="00596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Tablet</w:t>
            </w:r>
          </w:p>
          <w:p w:rsidR="005961EC" w:rsidRPr="005961EC" w:rsidRDefault="005961EC" w:rsidP="002D2F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Smartphone</w:t>
            </w:r>
          </w:p>
        </w:tc>
      </w:tr>
    </w:tbl>
    <w:p w:rsidR="001C5511" w:rsidRPr="0091129E" w:rsidRDefault="001C5511" w:rsidP="001C5511">
      <w:pPr>
        <w:pStyle w:val="Heading2"/>
      </w:pPr>
      <w:r>
        <w:t xml:space="preserve">Bereitschaft, </w:t>
      </w:r>
      <w:proofErr w:type="spellStart"/>
      <w:r>
        <w:t>Lernapps</w:t>
      </w:r>
      <w:proofErr w:type="spellEnd"/>
      <w:r>
        <w:t xml:space="preserve"> herunterzuladen und zu nutzen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0"/>
      </w:tblGrid>
      <w:tr w:rsidR="001C5511" w:rsidRPr="005961EC" w:rsidTr="00C44B1C">
        <w:tc>
          <w:tcPr>
            <w:tcW w:w="1696" w:type="dxa"/>
          </w:tcPr>
          <w:p w:rsidR="001C5511" w:rsidRPr="005961EC" w:rsidRDefault="001C5511" w:rsidP="00C44B1C">
            <w:pPr>
              <w:rPr>
                <w:sz w:val="22"/>
                <w:szCs w:val="22"/>
              </w:rPr>
            </w:pPr>
            <w:r w:rsidRPr="005961EC">
              <w:rPr>
                <w:sz w:val="22"/>
                <w:szCs w:val="22"/>
              </w:rPr>
              <w:t>Fragetext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7360" w:type="dxa"/>
          </w:tcPr>
          <w:p w:rsidR="001C5511" w:rsidRPr="005961EC" w:rsidRDefault="001C5511" w:rsidP="00C44B1C">
            <w:pPr>
              <w:rPr>
                <w:sz w:val="22"/>
                <w:szCs w:val="22"/>
                <w:lang w:val="en-DE"/>
              </w:rPr>
            </w:pPr>
            <w:r w:rsidRPr="005961EC">
              <w:rPr>
                <w:sz w:val="22"/>
                <w:szCs w:val="22"/>
                <w:lang w:val="en-DE"/>
              </w:rPr>
              <w:t xml:space="preserve">Falls du </w:t>
            </w:r>
            <w:r>
              <w:rPr>
                <w:sz w:val="22"/>
                <w:szCs w:val="22"/>
              </w:rPr>
              <w:t xml:space="preserve">angegeben hast, </w:t>
            </w:r>
            <w:r w:rsidRPr="005961EC">
              <w:rPr>
                <w:sz w:val="22"/>
                <w:szCs w:val="22"/>
                <w:lang w:val="en-DE"/>
              </w:rPr>
              <w:t xml:space="preserve">ein Smartphone oder Tablet nutzen </w:t>
            </w:r>
            <w:r>
              <w:rPr>
                <w:sz w:val="22"/>
                <w:szCs w:val="22"/>
              </w:rPr>
              <w:t>zu können</w:t>
            </w:r>
            <w:r w:rsidRPr="005961EC">
              <w:rPr>
                <w:sz w:val="22"/>
                <w:szCs w:val="22"/>
                <w:lang w:val="en-DE"/>
              </w:rPr>
              <w:t xml:space="preserve">: Würdest du dir auch </w:t>
            </w:r>
            <w:proofErr w:type="spellStart"/>
            <w:r>
              <w:rPr>
                <w:sz w:val="22"/>
                <w:szCs w:val="22"/>
              </w:rPr>
              <w:t>Lerna</w:t>
            </w:r>
            <w:proofErr w:type="spellEnd"/>
            <w:r w:rsidRPr="005961EC">
              <w:rPr>
                <w:sz w:val="22"/>
                <w:szCs w:val="22"/>
                <w:lang w:val="en-DE"/>
              </w:rPr>
              <w:t xml:space="preserve">pps (wie z. B. </w:t>
            </w:r>
            <w:proofErr w:type="spellStart"/>
            <w:r w:rsidRPr="005961EC">
              <w:rPr>
                <w:sz w:val="22"/>
                <w:szCs w:val="22"/>
                <w:highlight w:val="yellow"/>
              </w:rPr>
              <w:t>xyz</w:t>
            </w:r>
            <w:proofErr w:type="spellEnd"/>
            <w:r w:rsidRPr="005961EC">
              <w:rPr>
                <w:sz w:val="22"/>
                <w:szCs w:val="22"/>
                <w:lang w:val="en-DE"/>
              </w:rPr>
              <w:t>) herunterladen, um Aufgaben bearbeiten zu können?</w:t>
            </w:r>
          </w:p>
        </w:tc>
      </w:tr>
      <w:tr w:rsidR="001C5511" w:rsidRPr="005961EC" w:rsidTr="00C44B1C">
        <w:tc>
          <w:tcPr>
            <w:tcW w:w="1696" w:type="dxa"/>
          </w:tcPr>
          <w:p w:rsidR="001C5511" w:rsidRPr="005961EC" w:rsidRDefault="001C5511" w:rsidP="00C44B1C">
            <w:pPr>
              <w:rPr>
                <w:sz w:val="22"/>
                <w:szCs w:val="22"/>
              </w:rPr>
            </w:pPr>
            <w:r w:rsidRPr="005961EC">
              <w:rPr>
                <w:sz w:val="22"/>
                <w:szCs w:val="22"/>
              </w:rPr>
              <w:t>Antwortformat:</w:t>
            </w:r>
          </w:p>
        </w:tc>
        <w:tc>
          <w:tcPr>
            <w:tcW w:w="7360" w:type="dxa"/>
          </w:tcPr>
          <w:p w:rsidR="001C5511" w:rsidRPr="005961EC" w:rsidRDefault="001C5511" w:rsidP="00C44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dichotom</w:t>
            </w:r>
          </w:p>
        </w:tc>
      </w:tr>
      <w:tr w:rsidR="001C5511" w:rsidRPr="005961EC" w:rsidTr="00C44B1C">
        <w:tc>
          <w:tcPr>
            <w:tcW w:w="1696" w:type="dxa"/>
          </w:tcPr>
          <w:p w:rsidR="001C5511" w:rsidRPr="005961EC" w:rsidRDefault="001C5511" w:rsidP="00C44B1C">
            <w:pPr>
              <w:rPr>
                <w:sz w:val="22"/>
                <w:szCs w:val="22"/>
              </w:rPr>
            </w:pPr>
            <w:r w:rsidRPr="005961EC">
              <w:rPr>
                <w:sz w:val="22"/>
                <w:szCs w:val="22"/>
              </w:rPr>
              <w:t>Antworttext:</w:t>
            </w:r>
          </w:p>
        </w:tc>
        <w:tc>
          <w:tcPr>
            <w:tcW w:w="7360" w:type="dxa"/>
          </w:tcPr>
          <w:p w:rsidR="001C5511" w:rsidRPr="005961EC" w:rsidRDefault="001C5511" w:rsidP="00C44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ja/nein</w:t>
            </w:r>
          </w:p>
        </w:tc>
      </w:tr>
    </w:tbl>
    <w:p w:rsidR="001C5511" w:rsidRPr="0091129E" w:rsidRDefault="001C5511" w:rsidP="001C5511">
      <w:pPr>
        <w:pStyle w:val="Heading2"/>
      </w:pPr>
      <w:r>
        <w:t>Möglichkeit zum Ausdrucken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0"/>
      </w:tblGrid>
      <w:tr w:rsidR="001C5511" w:rsidRPr="005961EC" w:rsidTr="00C44B1C">
        <w:tc>
          <w:tcPr>
            <w:tcW w:w="1696" w:type="dxa"/>
          </w:tcPr>
          <w:p w:rsidR="001C5511" w:rsidRPr="005961EC" w:rsidRDefault="001C5511" w:rsidP="00C44B1C">
            <w:pPr>
              <w:rPr>
                <w:sz w:val="22"/>
                <w:szCs w:val="22"/>
              </w:rPr>
            </w:pPr>
            <w:r w:rsidRPr="005961EC">
              <w:rPr>
                <w:sz w:val="22"/>
                <w:szCs w:val="22"/>
              </w:rPr>
              <w:t>Fragetext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7360" w:type="dxa"/>
          </w:tcPr>
          <w:p w:rsidR="001C5511" w:rsidRPr="005961EC" w:rsidRDefault="001C5511" w:rsidP="00C44B1C">
            <w:pPr>
              <w:rPr>
                <w:sz w:val="22"/>
                <w:szCs w:val="22"/>
                <w:lang w:val="en-DE"/>
              </w:rPr>
            </w:pPr>
            <w:r w:rsidRPr="00AC3589">
              <w:rPr>
                <w:sz w:val="22"/>
                <w:szCs w:val="22"/>
                <w:lang w:val="en-DE"/>
              </w:rPr>
              <w:t>Kannst du Dinge zu Hause ausdrucken?</w:t>
            </w:r>
          </w:p>
        </w:tc>
      </w:tr>
      <w:tr w:rsidR="001C5511" w:rsidRPr="005961EC" w:rsidTr="00C44B1C">
        <w:tc>
          <w:tcPr>
            <w:tcW w:w="1696" w:type="dxa"/>
          </w:tcPr>
          <w:p w:rsidR="001C5511" w:rsidRPr="005961EC" w:rsidRDefault="001C5511" w:rsidP="00C44B1C">
            <w:pPr>
              <w:rPr>
                <w:sz w:val="22"/>
                <w:szCs w:val="22"/>
              </w:rPr>
            </w:pPr>
            <w:r w:rsidRPr="005961EC">
              <w:rPr>
                <w:sz w:val="22"/>
                <w:szCs w:val="22"/>
              </w:rPr>
              <w:t>Antwortformat:</w:t>
            </w:r>
          </w:p>
        </w:tc>
        <w:tc>
          <w:tcPr>
            <w:tcW w:w="7360" w:type="dxa"/>
          </w:tcPr>
          <w:p w:rsidR="001C5511" w:rsidRPr="005961EC" w:rsidRDefault="001C5511" w:rsidP="00C44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dichotom</w:t>
            </w:r>
          </w:p>
        </w:tc>
      </w:tr>
      <w:tr w:rsidR="001C5511" w:rsidRPr="005961EC" w:rsidTr="00C44B1C">
        <w:tc>
          <w:tcPr>
            <w:tcW w:w="1696" w:type="dxa"/>
          </w:tcPr>
          <w:p w:rsidR="001C5511" w:rsidRPr="005961EC" w:rsidRDefault="001C5511" w:rsidP="00C44B1C">
            <w:pPr>
              <w:rPr>
                <w:sz w:val="22"/>
                <w:szCs w:val="22"/>
              </w:rPr>
            </w:pPr>
            <w:r w:rsidRPr="005961EC">
              <w:rPr>
                <w:sz w:val="22"/>
                <w:szCs w:val="22"/>
              </w:rPr>
              <w:t>Antworttext:</w:t>
            </w:r>
          </w:p>
        </w:tc>
        <w:tc>
          <w:tcPr>
            <w:tcW w:w="7360" w:type="dxa"/>
          </w:tcPr>
          <w:p w:rsidR="001C5511" w:rsidRPr="005961EC" w:rsidRDefault="001C5511" w:rsidP="00C44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ja/nein</w:t>
            </w:r>
          </w:p>
        </w:tc>
      </w:tr>
    </w:tbl>
    <w:p w:rsidR="001C5511" w:rsidRDefault="001C5511" w:rsidP="001C5511">
      <w:pPr>
        <w:pStyle w:val="Heading2"/>
      </w:pPr>
    </w:p>
    <w:p w:rsidR="001C5511" w:rsidRDefault="001C5511" w:rsidP="001C5511">
      <w:r>
        <w:br w:type="page"/>
      </w:r>
    </w:p>
    <w:p w:rsidR="001C5511" w:rsidRPr="0091129E" w:rsidRDefault="001C5511" w:rsidP="001C5511">
      <w:pPr>
        <w:pStyle w:val="Heading2"/>
      </w:pPr>
      <w:r>
        <w:lastRenderedPageBreak/>
        <w:t>Unterstützung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0"/>
      </w:tblGrid>
      <w:tr w:rsidR="001C5511" w:rsidRPr="005961EC" w:rsidTr="00C44B1C">
        <w:tc>
          <w:tcPr>
            <w:tcW w:w="1696" w:type="dxa"/>
          </w:tcPr>
          <w:p w:rsidR="001C5511" w:rsidRPr="005961EC" w:rsidRDefault="001C5511" w:rsidP="00C44B1C">
            <w:pPr>
              <w:rPr>
                <w:sz w:val="22"/>
                <w:szCs w:val="22"/>
              </w:rPr>
            </w:pPr>
            <w:r w:rsidRPr="005961EC">
              <w:rPr>
                <w:sz w:val="22"/>
                <w:szCs w:val="22"/>
              </w:rPr>
              <w:t>Fragetext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7360" w:type="dxa"/>
          </w:tcPr>
          <w:p w:rsidR="001C5511" w:rsidRPr="005961EC" w:rsidRDefault="001C5511" w:rsidP="00C44B1C">
            <w:pPr>
              <w:rPr>
                <w:sz w:val="22"/>
                <w:szCs w:val="22"/>
                <w:lang w:val="en-DE"/>
              </w:rPr>
            </w:pPr>
            <w:r w:rsidRPr="00B6240D">
              <w:rPr>
                <w:sz w:val="22"/>
                <w:szCs w:val="22"/>
              </w:rPr>
              <w:t>Wer kann dich beim Lernen zuhause unterstützen?</w:t>
            </w:r>
          </w:p>
        </w:tc>
      </w:tr>
      <w:tr w:rsidR="001C5511" w:rsidRPr="005961EC" w:rsidTr="00C44B1C">
        <w:tc>
          <w:tcPr>
            <w:tcW w:w="1696" w:type="dxa"/>
          </w:tcPr>
          <w:p w:rsidR="001C5511" w:rsidRPr="005961EC" w:rsidRDefault="001C5511" w:rsidP="00C44B1C">
            <w:pPr>
              <w:rPr>
                <w:sz w:val="22"/>
                <w:szCs w:val="22"/>
              </w:rPr>
            </w:pPr>
            <w:r w:rsidRPr="005961EC">
              <w:rPr>
                <w:sz w:val="22"/>
                <w:szCs w:val="22"/>
              </w:rPr>
              <w:t>Antwortformat:</w:t>
            </w:r>
          </w:p>
        </w:tc>
        <w:tc>
          <w:tcPr>
            <w:tcW w:w="7360" w:type="dxa"/>
          </w:tcPr>
          <w:p w:rsidR="001C5511" w:rsidRPr="005961EC" w:rsidRDefault="001C5511" w:rsidP="00C44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Mehrfachauswahl</w:t>
            </w:r>
          </w:p>
        </w:tc>
      </w:tr>
      <w:tr w:rsidR="001C5511" w:rsidRPr="005961EC" w:rsidTr="00C44B1C">
        <w:tc>
          <w:tcPr>
            <w:tcW w:w="1696" w:type="dxa"/>
          </w:tcPr>
          <w:p w:rsidR="001C5511" w:rsidRPr="005961EC" w:rsidRDefault="001C5511" w:rsidP="00C44B1C">
            <w:pPr>
              <w:rPr>
                <w:sz w:val="22"/>
                <w:szCs w:val="22"/>
              </w:rPr>
            </w:pPr>
            <w:r w:rsidRPr="005961EC">
              <w:rPr>
                <w:sz w:val="22"/>
                <w:szCs w:val="22"/>
              </w:rPr>
              <w:t>Antworttext:</w:t>
            </w:r>
          </w:p>
        </w:tc>
        <w:tc>
          <w:tcPr>
            <w:tcW w:w="7360" w:type="dxa"/>
          </w:tcPr>
          <w:p w:rsidR="001C5511" w:rsidRDefault="001C5511" w:rsidP="00C44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Freunde</w:t>
            </w:r>
          </w:p>
          <w:p w:rsidR="001C5511" w:rsidRDefault="001C5511" w:rsidP="00C44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Geschwister</w:t>
            </w:r>
          </w:p>
          <w:p w:rsidR="001C5511" w:rsidRDefault="001C5511" w:rsidP="00C44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Eltern</w:t>
            </w:r>
          </w:p>
          <w:p w:rsidR="001C5511" w:rsidRDefault="001C5511" w:rsidP="00C44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Großeltern</w:t>
            </w:r>
          </w:p>
          <w:p w:rsidR="001C5511" w:rsidRDefault="001C5511" w:rsidP="00C44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andere Personen</w:t>
            </w:r>
          </w:p>
          <w:p w:rsidR="001C5511" w:rsidRPr="00B6240D" w:rsidRDefault="001C5511" w:rsidP="00C44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niemand</w:t>
            </w:r>
          </w:p>
        </w:tc>
      </w:tr>
    </w:tbl>
    <w:p w:rsidR="00AC3589" w:rsidRPr="0091129E" w:rsidRDefault="00AC3589" w:rsidP="00AC3589">
      <w:pPr>
        <w:pStyle w:val="Heading2"/>
      </w:pPr>
      <w:r>
        <w:t>Selbsteinschätzung des Wissensstandes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0"/>
      </w:tblGrid>
      <w:tr w:rsidR="00AC3589" w:rsidRPr="005961EC" w:rsidTr="001C5511">
        <w:tc>
          <w:tcPr>
            <w:tcW w:w="1696" w:type="dxa"/>
          </w:tcPr>
          <w:p w:rsidR="00AC3589" w:rsidRPr="005961EC" w:rsidRDefault="00AC3589" w:rsidP="00C44B1C">
            <w:pPr>
              <w:rPr>
                <w:sz w:val="22"/>
                <w:szCs w:val="22"/>
              </w:rPr>
            </w:pPr>
            <w:r w:rsidRPr="005961EC">
              <w:rPr>
                <w:sz w:val="22"/>
                <w:szCs w:val="22"/>
              </w:rPr>
              <w:t>Fragetext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7360" w:type="dxa"/>
          </w:tcPr>
          <w:p w:rsidR="00AC3589" w:rsidRPr="005961EC" w:rsidRDefault="00AC3589" w:rsidP="00C44B1C">
            <w:pPr>
              <w:rPr>
                <w:sz w:val="22"/>
                <w:szCs w:val="22"/>
                <w:lang w:val="en-DE"/>
              </w:rPr>
            </w:pPr>
            <w:r w:rsidRPr="00AC3589">
              <w:rPr>
                <w:sz w:val="22"/>
                <w:szCs w:val="22"/>
                <w:lang w:val="en-DE"/>
              </w:rPr>
              <w:t xml:space="preserve">In den letzten Wochen hat kein regulärer </w:t>
            </w:r>
            <w:proofErr w:type="spellStart"/>
            <w:r w:rsidRPr="00AC3589">
              <w:rPr>
                <w:sz w:val="22"/>
                <w:szCs w:val="22"/>
                <w:highlight w:val="yellow"/>
              </w:rPr>
              <w:t>xyz</w:t>
            </w:r>
            <w:proofErr w:type="spellEnd"/>
            <w:r>
              <w:rPr>
                <w:sz w:val="22"/>
                <w:szCs w:val="22"/>
              </w:rPr>
              <w:t>-U</w:t>
            </w:r>
            <w:r w:rsidRPr="00AC3589">
              <w:rPr>
                <w:sz w:val="22"/>
                <w:szCs w:val="22"/>
                <w:lang w:val="en-DE"/>
              </w:rPr>
              <w:t>nterricht stattgefunden</w:t>
            </w:r>
            <w:r>
              <w:rPr>
                <w:sz w:val="22"/>
                <w:szCs w:val="22"/>
              </w:rPr>
              <w:t>. W</w:t>
            </w:r>
            <w:r w:rsidRPr="00AC3589">
              <w:rPr>
                <w:sz w:val="22"/>
                <w:szCs w:val="22"/>
                <w:lang w:val="en-DE"/>
              </w:rPr>
              <w:t xml:space="preserve">ie würdest du daher dein aktuelles </w:t>
            </w:r>
            <w:r>
              <w:rPr>
                <w:sz w:val="22"/>
                <w:szCs w:val="22"/>
              </w:rPr>
              <w:t>Wissen</w:t>
            </w:r>
            <w:r w:rsidR="00B6240D">
              <w:rPr>
                <w:sz w:val="22"/>
                <w:szCs w:val="22"/>
              </w:rPr>
              <w:t xml:space="preserve"> im Fach </w:t>
            </w:r>
            <w:proofErr w:type="spellStart"/>
            <w:r w:rsidR="00B6240D" w:rsidRPr="00B6240D">
              <w:rPr>
                <w:sz w:val="22"/>
                <w:szCs w:val="22"/>
                <w:highlight w:val="yellow"/>
              </w:rPr>
              <w:t>xyz</w:t>
            </w:r>
            <w:proofErr w:type="spellEnd"/>
            <w:r w:rsidRPr="00AC3589">
              <w:rPr>
                <w:sz w:val="22"/>
                <w:szCs w:val="22"/>
                <w:lang w:val="en-DE"/>
              </w:rPr>
              <w:t xml:space="preserve"> einschätzen?</w:t>
            </w:r>
          </w:p>
        </w:tc>
      </w:tr>
      <w:tr w:rsidR="00AC3589" w:rsidRPr="005961EC" w:rsidTr="001C5511">
        <w:tc>
          <w:tcPr>
            <w:tcW w:w="1696" w:type="dxa"/>
          </w:tcPr>
          <w:p w:rsidR="00AC3589" w:rsidRPr="005961EC" w:rsidRDefault="00AC3589" w:rsidP="00C44B1C">
            <w:pPr>
              <w:rPr>
                <w:sz w:val="22"/>
                <w:szCs w:val="22"/>
              </w:rPr>
            </w:pPr>
            <w:r w:rsidRPr="005961EC">
              <w:rPr>
                <w:sz w:val="22"/>
                <w:szCs w:val="22"/>
              </w:rPr>
              <w:t>Antwortformat:</w:t>
            </w:r>
          </w:p>
        </w:tc>
        <w:tc>
          <w:tcPr>
            <w:tcW w:w="7360" w:type="dxa"/>
          </w:tcPr>
          <w:p w:rsidR="00AC3589" w:rsidRPr="005961EC" w:rsidRDefault="00B6240D" w:rsidP="00C44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Einfachauswahl</w:t>
            </w:r>
          </w:p>
        </w:tc>
      </w:tr>
      <w:tr w:rsidR="00AC3589" w:rsidRPr="005961EC" w:rsidTr="001C5511">
        <w:tc>
          <w:tcPr>
            <w:tcW w:w="1696" w:type="dxa"/>
          </w:tcPr>
          <w:p w:rsidR="00AC3589" w:rsidRPr="005961EC" w:rsidRDefault="00AC3589" w:rsidP="00C44B1C">
            <w:pPr>
              <w:rPr>
                <w:sz w:val="22"/>
                <w:szCs w:val="22"/>
              </w:rPr>
            </w:pPr>
            <w:r w:rsidRPr="005961EC">
              <w:rPr>
                <w:sz w:val="22"/>
                <w:szCs w:val="22"/>
              </w:rPr>
              <w:t>Antworttext:</w:t>
            </w:r>
          </w:p>
        </w:tc>
        <w:tc>
          <w:tcPr>
            <w:tcW w:w="7360" w:type="dxa"/>
          </w:tcPr>
          <w:p w:rsidR="00B6240D" w:rsidRDefault="00B6240D" w:rsidP="00B6240D">
            <w:pPr>
              <w:rPr>
                <w:sz w:val="22"/>
                <w:szCs w:val="22"/>
                <w:lang w:val="en-DE"/>
              </w:rPr>
            </w:pPr>
            <w:r w:rsidRPr="00B6240D">
              <w:rPr>
                <w:sz w:val="22"/>
                <w:szCs w:val="22"/>
                <w:lang w:val="en-DE"/>
              </w:rPr>
              <w:t>ich habe alles vergessen</w:t>
            </w:r>
          </w:p>
          <w:p w:rsidR="00B6240D" w:rsidRDefault="00B6240D" w:rsidP="00B6240D">
            <w:pPr>
              <w:rPr>
                <w:sz w:val="22"/>
                <w:szCs w:val="22"/>
                <w:lang w:val="en-DE"/>
              </w:rPr>
            </w:pPr>
            <w:r w:rsidRPr="00B6240D">
              <w:rPr>
                <w:sz w:val="22"/>
                <w:szCs w:val="22"/>
                <w:lang w:val="en-DE"/>
              </w:rPr>
              <w:t>viele Dinge habe ich vergessen</w:t>
            </w:r>
          </w:p>
          <w:p w:rsidR="00B6240D" w:rsidRDefault="00B6240D" w:rsidP="00B6240D">
            <w:pPr>
              <w:rPr>
                <w:sz w:val="22"/>
                <w:szCs w:val="22"/>
                <w:lang w:val="en-DE"/>
              </w:rPr>
            </w:pPr>
            <w:r w:rsidRPr="00B6240D">
              <w:rPr>
                <w:sz w:val="22"/>
                <w:szCs w:val="22"/>
                <w:lang w:val="en-DE"/>
              </w:rPr>
              <w:t>manche Dinge habe ich vergessen</w:t>
            </w:r>
          </w:p>
          <w:p w:rsidR="00AC3589" w:rsidRPr="00B6240D" w:rsidRDefault="00B6240D" w:rsidP="00C44B1C">
            <w:pPr>
              <w:rPr>
                <w:sz w:val="22"/>
                <w:szCs w:val="22"/>
                <w:lang w:val="en-DE"/>
              </w:rPr>
            </w:pPr>
            <w:r w:rsidRPr="00B6240D">
              <w:rPr>
                <w:sz w:val="22"/>
                <w:szCs w:val="22"/>
                <w:lang w:val="en-DE"/>
              </w:rPr>
              <w:t>ich weiß noch so gut wie alles</w:t>
            </w:r>
          </w:p>
        </w:tc>
      </w:tr>
    </w:tbl>
    <w:p w:rsidR="00B6240D" w:rsidRPr="0091129E" w:rsidRDefault="00B6240D" w:rsidP="00B6240D">
      <w:pPr>
        <w:pStyle w:val="Heading2"/>
      </w:pPr>
      <w:r>
        <w:t>persönliche Kontaktaufnahme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0"/>
      </w:tblGrid>
      <w:tr w:rsidR="00B6240D" w:rsidRPr="005961EC" w:rsidTr="001C5511">
        <w:tc>
          <w:tcPr>
            <w:tcW w:w="1696" w:type="dxa"/>
          </w:tcPr>
          <w:p w:rsidR="00B6240D" w:rsidRPr="005961EC" w:rsidRDefault="00B6240D" w:rsidP="00C44B1C">
            <w:pPr>
              <w:rPr>
                <w:sz w:val="22"/>
                <w:szCs w:val="22"/>
              </w:rPr>
            </w:pPr>
            <w:r w:rsidRPr="005961EC">
              <w:rPr>
                <w:sz w:val="22"/>
                <w:szCs w:val="22"/>
              </w:rPr>
              <w:t>Fragetext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7360" w:type="dxa"/>
          </w:tcPr>
          <w:p w:rsidR="00B6240D" w:rsidRPr="00B6240D" w:rsidRDefault="00B6240D" w:rsidP="00C44B1C">
            <w:pPr>
              <w:rPr>
                <w:sz w:val="22"/>
                <w:szCs w:val="22"/>
              </w:rPr>
            </w:pPr>
            <w:r w:rsidRPr="00B6240D">
              <w:rPr>
                <w:sz w:val="22"/>
                <w:szCs w:val="22"/>
              </w:rPr>
              <w:t xml:space="preserve">Wenn du mir noch etwas vertrauliches mitteilen möchtest, kannst du mir gerne </w:t>
            </w:r>
            <w:r w:rsidRPr="00B6240D">
              <w:rPr>
                <w:sz w:val="22"/>
                <w:szCs w:val="22"/>
                <w:highlight w:val="yellow"/>
              </w:rPr>
              <w:t xml:space="preserve">eine persönliche Nachricht im Schulportal/eine E-Mail an </w:t>
            </w:r>
            <w:proofErr w:type="spellStart"/>
            <w:r w:rsidRPr="00B6240D">
              <w:rPr>
                <w:sz w:val="22"/>
                <w:szCs w:val="22"/>
                <w:highlight w:val="yellow"/>
              </w:rPr>
              <w:t>xyz@xyz</w:t>
            </w:r>
            <w:proofErr w:type="spellEnd"/>
            <w:r w:rsidRPr="00B6240D">
              <w:rPr>
                <w:sz w:val="22"/>
                <w:szCs w:val="22"/>
              </w:rPr>
              <w:t xml:space="preserve"> schreiben.</w:t>
            </w:r>
          </w:p>
        </w:tc>
      </w:tr>
      <w:tr w:rsidR="00B6240D" w:rsidRPr="005961EC" w:rsidTr="001C5511">
        <w:tc>
          <w:tcPr>
            <w:tcW w:w="1696" w:type="dxa"/>
          </w:tcPr>
          <w:p w:rsidR="00B6240D" w:rsidRPr="005961EC" w:rsidRDefault="00B6240D" w:rsidP="00C44B1C">
            <w:pPr>
              <w:rPr>
                <w:sz w:val="22"/>
                <w:szCs w:val="22"/>
              </w:rPr>
            </w:pPr>
            <w:r w:rsidRPr="005961EC">
              <w:rPr>
                <w:sz w:val="22"/>
                <w:szCs w:val="22"/>
              </w:rPr>
              <w:t>Antwortformat:</w:t>
            </w:r>
          </w:p>
        </w:tc>
        <w:tc>
          <w:tcPr>
            <w:tcW w:w="7360" w:type="dxa"/>
          </w:tcPr>
          <w:p w:rsidR="00B6240D" w:rsidRPr="005961EC" w:rsidRDefault="00B6240D" w:rsidP="00C44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Freitext</w:t>
            </w:r>
          </w:p>
        </w:tc>
      </w:tr>
    </w:tbl>
    <w:p w:rsidR="00AC3589" w:rsidRPr="002D2F9B" w:rsidRDefault="00AC3589" w:rsidP="005961EC"/>
    <w:sectPr w:rsidR="00AC3589" w:rsidRPr="002D2F9B" w:rsidSect="00CF5A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BA7" w:rsidRDefault="004A6BA7" w:rsidP="001472C9">
      <w:r>
        <w:separator/>
      </w:r>
    </w:p>
  </w:endnote>
  <w:endnote w:type="continuationSeparator" w:id="0">
    <w:p w:rsidR="004A6BA7" w:rsidRDefault="004A6BA7" w:rsidP="00147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C5C" w:rsidRDefault="006B5C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C5C" w:rsidRDefault="006B5C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C5C" w:rsidRDefault="006B5C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BA7" w:rsidRDefault="004A6BA7" w:rsidP="001472C9">
      <w:r>
        <w:separator/>
      </w:r>
    </w:p>
  </w:footnote>
  <w:footnote w:type="continuationSeparator" w:id="0">
    <w:p w:rsidR="004A6BA7" w:rsidRDefault="004A6BA7" w:rsidP="00147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C5C" w:rsidRDefault="006B5C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65C" w:rsidRPr="006B5C5C" w:rsidRDefault="006B5C5C" w:rsidP="006B5C5C">
    <w:pPr>
      <w:pStyle w:val="Header"/>
      <w:tabs>
        <w:tab w:val="clear" w:pos="9406"/>
        <w:tab w:val="right" w:pos="14289"/>
      </w:tabs>
      <w:jc w:val="left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4224020</wp:posOffset>
          </wp:positionH>
          <wp:positionV relativeFrom="paragraph">
            <wp:posOffset>-100701</wp:posOffset>
          </wp:positionV>
          <wp:extent cx="1504315" cy="213360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9-08-28 at 14.17.2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315" cy="213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5A2D">
      <w:rPr>
        <w:sz w:val="16"/>
        <w:szCs w:val="16"/>
      </w:rPr>
      <w:t>Nowak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C5C" w:rsidRDefault="006B5C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911B8"/>
    <w:multiLevelType w:val="hybridMultilevel"/>
    <w:tmpl w:val="6A6416EE"/>
    <w:lvl w:ilvl="0" w:tplc="5344C9CE">
      <w:start w:val="22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B3131"/>
    <w:multiLevelType w:val="hybridMultilevel"/>
    <w:tmpl w:val="DCD6BDF8"/>
    <w:lvl w:ilvl="0" w:tplc="098CBA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16B4B"/>
    <w:multiLevelType w:val="hybridMultilevel"/>
    <w:tmpl w:val="E4145FD6"/>
    <w:lvl w:ilvl="0" w:tplc="16FE6790">
      <w:numFmt w:val="bullet"/>
      <w:pStyle w:val="ListParagraph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30C03"/>
    <w:multiLevelType w:val="hybridMultilevel"/>
    <w:tmpl w:val="ABD0D064"/>
    <w:lvl w:ilvl="0" w:tplc="394EB9F6">
      <w:start w:val="22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mirrorMargins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F9B"/>
    <w:rsid w:val="0001373C"/>
    <w:rsid w:val="00117EFB"/>
    <w:rsid w:val="001468E0"/>
    <w:rsid w:val="001472C9"/>
    <w:rsid w:val="001C5511"/>
    <w:rsid w:val="00252167"/>
    <w:rsid w:val="002A29B6"/>
    <w:rsid w:val="002C0E97"/>
    <w:rsid w:val="002D0511"/>
    <w:rsid w:val="002D2F9B"/>
    <w:rsid w:val="0030265C"/>
    <w:rsid w:val="003B73A7"/>
    <w:rsid w:val="00472543"/>
    <w:rsid w:val="004A6BA7"/>
    <w:rsid w:val="005961EC"/>
    <w:rsid w:val="00633AE5"/>
    <w:rsid w:val="006A67BC"/>
    <w:rsid w:val="006B5C5C"/>
    <w:rsid w:val="00710E36"/>
    <w:rsid w:val="0091129E"/>
    <w:rsid w:val="00931712"/>
    <w:rsid w:val="00973072"/>
    <w:rsid w:val="00A67ED7"/>
    <w:rsid w:val="00AC3589"/>
    <w:rsid w:val="00AD1960"/>
    <w:rsid w:val="00B442CA"/>
    <w:rsid w:val="00B6240D"/>
    <w:rsid w:val="00B971C8"/>
    <w:rsid w:val="00C41573"/>
    <w:rsid w:val="00C65773"/>
    <w:rsid w:val="00CF5A2D"/>
    <w:rsid w:val="00D33159"/>
    <w:rsid w:val="00E85155"/>
    <w:rsid w:val="00ED58DD"/>
    <w:rsid w:val="00EE0860"/>
    <w:rsid w:val="00F1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5591B9A"/>
  <w15:chartTrackingRefBased/>
  <w15:docId w15:val="{C87B1914-58F7-A849-BBC1-84078808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2C9"/>
    <w:pPr>
      <w:spacing w:line="276" w:lineRule="auto"/>
      <w:jc w:val="both"/>
    </w:pPr>
    <w:rPr>
      <w:rFonts w:asciiTheme="majorHAnsi" w:eastAsiaTheme="minorEastAsia" w:hAnsiTheme="majorHAnsi" w:cs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2C9"/>
    <w:pPr>
      <w:spacing w:before="240" w:after="24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2C9"/>
    <w:pPr>
      <w:spacing w:before="120" w:after="1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2C9"/>
    <w:pPr>
      <w:spacing w:before="60" w:after="60"/>
      <w:outlineLvl w:val="2"/>
    </w:pPr>
    <w:rPr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autoRedefine/>
    <w:uiPriority w:val="99"/>
    <w:unhideWhenUsed/>
    <w:rsid w:val="00E85155"/>
    <w:pPr>
      <w:tabs>
        <w:tab w:val="left" w:pos="1418"/>
        <w:tab w:val="right" w:leader="dot" w:pos="9055"/>
      </w:tabs>
      <w:spacing w:before="80" w:after="120"/>
      <w:ind w:left="1514" w:right="561" w:hanging="1514"/>
      <w:contextualSpacing/>
    </w:pPr>
    <w:rPr>
      <w:rFonts w:ascii="Times New Roman" w:hAnsi="Times New Roman"/>
      <w:lang w:eastAsia="de-DE"/>
    </w:rPr>
  </w:style>
  <w:style w:type="paragraph" w:styleId="Header">
    <w:name w:val="header"/>
    <w:basedOn w:val="Normal"/>
    <w:link w:val="HeaderChar"/>
    <w:uiPriority w:val="99"/>
    <w:unhideWhenUsed/>
    <w:rsid w:val="0030265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65C"/>
  </w:style>
  <w:style w:type="paragraph" w:styleId="Footer">
    <w:name w:val="footer"/>
    <w:basedOn w:val="Normal"/>
    <w:link w:val="FooterChar"/>
    <w:uiPriority w:val="99"/>
    <w:unhideWhenUsed/>
    <w:rsid w:val="0030265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65C"/>
  </w:style>
  <w:style w:type="table" w:styleId="TableGrid">
    <w:name w:val="Table Grid"/>
    <w:basedOn w:val="TableNormal"/>
    <w:uiPriority w:val="39"/>
    <w:rsid w:val="003B7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72C9"/>
    <w:pPr>
      <w:numPr>
        <w:numId w:val="1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472C9"/>
    <w:rPr>
      <w:rFonts w:asciiTheme="majorHAnsi" w:hAnsiTheme="majorHAnsi" w:cstheme="majorHAnsi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472C9"/>
    <w:rPr>
      <w:rFonts w:asciiTheme="majorHAnsi" w:hAnsiTheme="majorHAnsi" w:cstheme="majorHAnsi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1472C9"/>
    <w:rPr>
      <w:rFonts w:asciiTheme="majorHAnsi" w:hAnsiTheme="majorHAnsi" w:cstheme="majorHAnsi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F9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F9B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ennisnowak/Library/Group%20Containers/UBF8T346G9.Office/User%20Content.localized/Templates.localized/MZ%20FFM%20ne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MZ FFM neu.dotx</Template>
  <TotalTime>25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Nowak</dc:creator>
  <cp:keywords/>
  <dc:description/>
  <cp:lastModifiedBy>Dennis Nowak</cp:lastModifiedBy>
  <cp:revision>1</cp:revision>
  <dcterms:created xsi:type="dcterms:W3CDTF">2020-04-23T21:51:00Z</dcterms:created>
  <dcterms:modified xsi:type="dcterms:W3CDTF">2020-04-23T22:23:00Z</dcterms:modified>
</cp:coreProperties>
</file>